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96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3424"/>
        <w:gridCol w:w="6116"/>
      </w:tblGrid>
      <w:tr w:rsidR="00060227" w:rsidTr="00261451">
        <w:trPr>
          <w:trHeight w:val="4311"/>
        </w:trPr>
        <w:tc>
          <w:tcPr>
            <w:tcW w:w="3424" w:type="dxa"/>
          </w:tcPr>
          <w:p w:rsidR="00060227" w:rsidRDefault="00060227"/>
          <w:p w:rsidR="001E1ABD" w:rsidRDefault="002D1428"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58387225" wp14:editId="087FEA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196850</wp:posOffset>
                  </wp:positionV>
                  <wp:extent cx="2084070" cy="2028825"/>
                  <wp:effectExtent l="0" t="0" r="0" b="9525"/>
                  <wp:wrapSquare wrapText="righ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16" w:type="dxa"/>
          </w:tcPr>
          <w:p w:rsidR="004F063A" w:rsidRDefault="004F063A" w:rsidP="00994278">
            <w:pPr>
              <w:pStyle w:val="Heading2"/>
              <w:jc w:val="center"/>
              <w:rPr>
                <w:sz w:val="36"/>
                <w:szCs w:val="36"/>
              </w:rPr>
            </w:pPr>
          </w:p>
          <w:p w:rsidR="002C367B" w:rsidRPr="004F063A" w:rsidRDefault="008E2098" w:rsidP="00994278">
            <w:pPr>
              <w:pStyle w:val="Heading2"/>
              <w:jc w:val="center"/>
              <w:rPr>
                <w:sz w:val="40"/>
                <w:szCs w:val="40"/>
              </w:rPr>
            </w:pPr>
            <w:r w:rsidRPr="004F063A">
              <w:rPr>
                <w:sz w:val="40"/>
                <w:szCs w:val="40"/>
              </w:rPr>
              <w:t>North Central Florida</w:t>
            </w:r>
          </w:p>
          <w:p w:rsidR="00060227" w:rsidRDefault="008E2098" w:rsidP="00994278">
            <w:pPr>
              <w:pStyle w:val="Heading2"/>
              <w:jc w:val="center"/>
              <w:rPr>
                <w:sz w:val="40"/>
                <w:szCs w:val="40"/>
              </w:rPr>
            </w:pPr>
            <w:r w:rsidRPr="004F063A">
              <w:rPr>
                <w:sz w:val="40"/>
                <w:szCs w:val="40"/>
              </w:rPr>
              <w:t>Dog Hunters Association</w:t>
            </w:r>
          </w:p>
          <w:p w:rsidR="00443757" w:rsidRDefault="00443757" w:rsidP="00443757"/>
          <w:p w:rsidR="00443757" w:rsidRPr="00443757" w:rsidRDefault="00443757" w:rsidP="00443757">
            <w:pPr>
              <w:rPr>
                <w:rFonts w:ascii="Bookman Old Style" w:hAnsi="Bookman Old Style"/>
                <w:i/>
                <w:sz w:val="28"/>
                <w:szCs w:val="28"/>
              </w:rPr>
            </w:pPr>
            <w:r>
              <w:t xml:space="preserve">     </w:t>
            </w:r>
            <w:r w:rsidRPr="00443757">
              <w:rPr>
                <w:rFonts w:ascii="Bookman Old Style" w:hAnsi="Bookman Old Style"/>
                <w:i/>
                <w:sz w:val="28"/>
                <w:szCs w:val="28"/>
              </w:rPr>
              <w:t>To Preserve The Tradition Of Dog Hunting</w:t>
            </w:r>
          </w:p>
        </w:tc>
      </w:tr>
    </w:tbl>
    <w:p w:rsidR="001E1ABD" w:rsidRDefault="00612038">
      <w:pPr>
        <w:pStyle w:val="Heading2"/>
        <w:rPr>
          <w:b w:val="0"/>
        </w:rPr>
      </w:pPr>
      <w:sdt>
        <w:sdtPr>
          <w:id w:val="717096422"/>
          <w15:appearance w15:val="hidden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D4124">
            <w:rPr>
              <w:rFonts w:ascii="MS Gothic" w:eastAsia="MS Gothic" w:hAnsi="MS Gothic" w:hint="eastAsia"/>
            </w:rPr>
            <w:t>☐</w:t>
          </w:r>
        </w:sdtContent>
      </w:sdt>
      <w:r w:rsidR="002C367B" w:rsidRPr="008E2098">
        <w:rPr>
          <w:b w:val="0"/>
        </w:rPr>
        <w:t xml:space="preserve"> </w:t>
      </w:r>
      <w:r w:rsidR="001E1ABD">
        <w:rPr>
          <w:b w:val="0"/>
        </w:rPr>
        <w:t xml:space="preserve">Annual </w:t>
      </w:r>
      <w:r w:rsidR="008E2098" w:rsidRPr="008E2098">
        <w:rPr>
          <w:b w:val="0"/>
        </w:rPr>
        <w:t>Membership</w:t>
      </w:r>
      <w:r w:rsidR="008E2098">
        <w:t xml:space="preserve"> </w:t>
      </w:r>
      <w:r w:rsidR="008E2098" w:rsidRPr="008E2098">
        <w:rPr>
          <w:b w:val="0"/>
        </w:rPr>
        <w:t>Fee $</w:t>
      </w:r>
      <w:r w:rsidR="00B61E8D">
        <w:rPr>
          <w:b w:val="0"/>
        </w:rPr>
        <w:t>2</w:t>
      </w:r>
      <w:r w:rsidR="006F56DF">
        <w:rPr>
          <w:b w:val="0"/>
        </w:rPr>
        <w:t>5</w:t>
      </w:r>
      <w:r w:rsidR="002C367B">
        <w:rPr>
          <w:b w:val="0"/>
        </w:rPr>
        <w:t xml:space="preserve">        </w:t>
      </w:r>
    </w:p>
    <w:p w:rsidR="00060227" w:rsidRPr="001E1ABD" w:rsidRDefault="00612038">
      <w:pPr>
        <w:pStyle w:val="Heading2"/>
        <w:rPr>
          <w:b w:val="0"/>
        </w:rPr>
      </w:pPr>
      <w:sdt>
        <w:sdtPr>
          <w:id w:val="-2053143584"/>
          <w15:appearance w15:val="hidden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C367B">
            <w:rPr>
              <w:rFonts w:ascii="MS Gothic" w:eastAsia="MS Gothic" w:hAnsi="MS Gothic" w:hint="eastAsia"/>
            </w:rPr>
            <w:t>☐</w:t>
          </w:r>
        </w:sdtContent>
      </w:sdt>
      <w:r w:rsidR="002C367B">
        <w:t xml:space="preserve"> </w:t>
      </w:r>
      <w:r w:rsidR="002C367B" w:rsidRPr="002C367B">
        <w:rPr>
          <w:b w:val="0"/>
        </w:rPr>
        <w:t>Extra</w:t>
      </w:r>
      <w:r w:rsidR="002C367B">
        <w:t xml:space="preserve"> </w:t>
      </w:r>
      <w:r w:rsidR="002C367B" w:rsidRPr="002C367B">
        <w:rPr>
          <w:b w:val="0"/>
        </w:rPr>
        <w:t>Donation</w:t>
      </w:r>
      <w:r w:rsidR="002C367B">
        <w:t xml:space="preserve"> </w:t>
      </w:r>
      <w:proofErr w:type="gramStart"/>
      <w:r w:rsidR="002C367B" w:rsidRPr="002C367B">
        <w:rPr>
          <w:b w:val="0"/>
        </w:rPr>
        <w:t>Amount</w:t>
      </w:r>
      <w:r w:rsidR="001E1ABD">
        <w:rPr>
          <w:b w:val="0"/>
        </w:rPr>
        <w:t xml:space="preserve">  $</w:t>
      </w:r>
      <w:proofErr w:type="gramEnd"/>
      <w:r w:rsidR="001E1ABD">
        <w:t>_________</w:t>
      </w:r>
    </w:p>
    <w:p w:rsidR="001E1ABD" w:rsidRPr="001E1ABD" w:rsidRDefault="001E1ABD" w:rsidP="001E1ABD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9360"/>
      </w:tblGrid>
      <w:tr w:rsidR="00060227" w:rsidTr="008E2098">
        <w:tc>
          <w:tcPr>
            <w:tcW w:w="9360" w:type="dxa"/>
            <w:shd w:val="clear" w:color="auto" w:fill="000000" w:themeFill="text1"/>
          </w:tcPr>
          <w:p w:rsidR="00060227" w:rsidRDefault="008A6D0C">
            <w:pPr>
              <w:pStyle w:val="Heading3"/>
            </w:pPr>
            <w:r>
              <w:t>Applicant Information</w:t>
            </w:r>
          </w:p>
        </w:tc>
      </w:tr>
      <w:tr w:rsidR="00060227" w:rsidTr="003F1388">
        <w:trPr>
          <w:trHeight w:val="3312"/>
        </w:trPr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800"/>
              <w:gridCol w:w="2880"/>
              <w:gridCol w:w="2700"/>
              <w:gridCol w:w="1980"/>
            </w:tblGrid>
            <w:tr w:rsidR="00060227" w:rsidRPr="001E1ABD" w:rsidTr="001E1ABD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:rsidR="00060227" w:rsidRPr="001E1ABD" w:rsidRDefault="008A6D0C">
                  <w:pPr>
                    <w:rPr>
                      <w:sz w:val="22"/>
                      <w:szCs w:val="22"/>
                    </w:rPr>
                  </w:pPr>
                  <w:r w:rsidRPr="001E1ABD">
                    <w:rPr>
                      <w:sz w:val="22"/>
                      <w:szCs w:val="22"/>
                    </w:rPr>
                    <w:t>Full Name: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060227" w:rsidRPr="001E1ABD" w:rsidRDefault="0006022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  <w:tcBorders>
                    <w:bottom w:val="single" w:sz="4" w:space="0" w:color="auto"/>
                  </w:tcBorders>
                  <w:vAlign w:val="bottom"/>
                </w:tcPr>
                <w:p w:rsidR="00060227" w:rsidRPr="001E1ABD" w:rsidRDefault="0006022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  <w:vAlign w:val="bottom"/>
                </w:tcPr>
                <w:p w:rsidR="00060227" w:rsidRPr="001E1ABD" w:rsidRDefault="0006022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60227" w:rsidRPr="001E1ABD" w:rsidTr="001E1ABD">
              <w:trPr>
                <w:trHeight w:val="288"/>
              </w:trPr>
              <w:tc>
                <w:tcPr>
                  <w:tcW w:w="1800" w:type="dxa"/>
                </w:tcPr>
                <w:p w:rsidR="00060227" w:rsidRPr="001E1ABD" w:rsidRDefault="0006022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060227" w:rsidRPr="001E1ABD" w:rsidRDefault="008A6D0C">
                  <w:pPr>
                    <w:pStyle w:val="ApplicantInformation"/>
                    <w:rPr>
                      <w:sz w:val="22"/>
                      <w:szCs w:val="22"/>
                    </w:rPr>
                  </w:pPr>
                  <w:r w:rsidRPr="001E1ABD">
                    <w:rPr>
                      <w:sz w:val="22"/>
                      <w:szCs w:val="22"/>
                    </w:rPr>
                    <w:t>Last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</w:tcBorders>
                </w:tcPr>
                <w:p w:rsidR="00060227" w:rsidRPr="001E1ABD" w:rsidRDefault="008A6D0C">
                  <w:pPr>
                    <w:pStyle w:val="ApplicantInformation"/>
                    <w:rPr>
                      <w:sz w:val="22"/>
                      <w:szCs w:val="22"/>
                    </w:rPr>
                  </w:pPr>
                  <w:r w:rsidRPr="001E1ABD">
                    <w:rPr>
                      <w:sz w:val="22"/>
                      <w:szCs w:val="22"/>
                    </w:rPr>
                    <w:t>First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</w:tcBorders>
                </w:tcPr>
                <w:p w:rsidR="00060227" w:rsidRPr="001E1ABD" w:rsidRDefault="008A6D0C">
                  <w:pPr>
                    <w:pStyle w:val="ApplicantInformation"/>
                    <w:rPr>
                      <w:sz w:val="22"/>
                      <w:szCs w:val="22"/>
                    </w:rPr>
                  </w:pPr>
                  <w:r w:rsidRPr="001E1ABD">
                    <w:rPr>
                      <w:sz w:val="22"/>
                      <w:szCs w:val="22"/>
                    </w:rPr>
                    <w:t>M.I.</w:t>
                  </w:r>
                </w:p>
              </w:tc>
            </w:tr>
            <w:tr w:rsidR="00060227" w:rsidRPr="001E1ABD" w:rsidTr="001E1ABD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060227" w:rsidRPr="001E1ABD" w:rsidRDefault="008A6D0C">
                  <w:pPr>
                    <w:rPr>
                      <w:sz w:val="22"/>
                      <w:szCs w:val="22"/>
                    </w:rPr>
                  </w:pPr>
                  <w:r w:rsidRPr="001E1ABD">
                    <w:rPr>
                      <w:sz w:val="22"/>
                      <w:szCs w:val="22"/>
                    </w:rPr>
                    <w:t>Address: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060227" w:rsidRPr="001E1ABD" w:rsidRDefault="0006022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  <w:tcBorders>
                    <w:bottom w:val="single" w:sz="4" w:space="0" w:color="auto"/>
                  </w:tcBorders>
                  <w:vAlign w:val="bottom"/>
                </w:tcPr>
                <w:p w:rsidR="00060227" w:rsidRPr="001E1ABD" w:rsidRDefault="0006022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  <w:vAlign w:val="bottom"/>
                </w:tcPr>
                <w:p w:rsidR="00060227" w:rsidRPr="001E1ABD" w:rsidRDefault="0006022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60227" w:rsidRPr="001E1ABD" w:rsidTr="001E1ABD">
              <w:trPr>
                <w:trHeight w:val="288"/>
              </w:trPr>
              <w:tc>
                <w:tcPr>
                  <w:tcW w:w="1800" w:type="dxa"/>
                </w:tcPr>
                <w:p w:rsidR="00060227" w:rsidRPr="001E1ABD" w:rsidRDefault="0006022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060227" w:rsidRPr="001E1ABD" w:rsidRDefault="008A6D0C">
                  <w:pPr>
                    <w:pStyle w:val="ApplicantInformation"/>
                    <w:rPr>
                      <w:sz w:val="22"/>
                      <w:szCs w:val="22"/>
                    </w:rPr>
                  </w:pPr>
                  <w:r w:rsidRPr="001E1ABD">
                    <w:rPr>
                      <w:sz w:val="22"/>
                      <w:szCs w:val="22"/>
                    </w:rPr>
                    <w:t>Street Address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</w:tcBorders>
                </w:tcPr>
                <w:p w:rsidR="00060227" w:rsidRPr="001E1ABD" w:rsidRDefault="00060227">
                  <w:pPr>
                    <w:pStyle w:val="ApplicantInformation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</w:tcBorders>
                </w:tcPr>
                <w:p w:rsidR="00060227" w:rsidRPr="001E1ABD" w:rsidRDefault="008A6D0C">
                  <w:pPr>
                    <w:pStyle w:val="ApplicantInformation"/>
                    <w:rPr>
                      <w:sz w:val="22"/>
                      <w:szCs w:val="22"/>
                    </w:rPr>
                  </w:pPr>
                  <w:r w:rsidRPr="001E1ABD">
                    <w:rPr>
                      <w:sz w:val="22"/>
                      <w:szCs w:val="22"/>
                    </w:rPr>
                    <w:t>Apartment/Unit #</w:t>
                  </w:r>
                </w:p>
              </w:tc>
            </w:tr>
            <w:tr w:rsidR="00060227" w:rsidRPr="001E1ABD" w:rsidTr="001E1ABD">
              <w:trPr>
                <w:trHeight w:val="288"/>
              </w:trPr>
              <w:tc>
                <w:tcPr>
                  <w:tcW w:w="1800" w:type="dxa"/>
                </w:tcPr>
                <w:p w:rsidR="00060227" w:rsidRPr="001E1ABD" w:rsidRDefault="0006022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060227" w:rsidRPr="001E1ABD" w:rsidRDefault="0006022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  <w:tcBorders>
                    <w:bottom w:val="single" w:sz="4" w:space="0" w:color="auto"/>
                  </w:tcBorders>
                </w:tcPr>
                <w:p w:rsidR="00060227" w:rsidRPr="001E1ABD" w:rsidRDefault="0006022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060227" w:rsidRPr="001E1ABD" w:rsidRDefault="0006022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60227" w:rsidRPr="001E1ABD" w:rsidTr="001E1ABD">
              <w:trPr>
                <w:trHeight w:val="288"/>
              </w:trPr>
              <w:tc>
                <w:tcPr>
                  <w:tcW w:w="1800" w:type="dxa"/>
                </w:tcPr>
                <w:p w:rsidR="00060227" w:rsidRPr="001E1ABD" w:rsidRDefault="0006022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060227" w:rsidRPr="001E1ABD" w:rsidRDefault="008A6D0C">
                  <w:pPr>
                    <w:pStyle w:val="ApplicantInformation"/>
                    <w:rPr>
                      <w:sz w:val="22"/>
                      <w:szCs w:val="22"/>
                    </w:rPr>
                  </w:pPr>
                  <w:r w:rsidRPr="001E1ABD">
                    <w:rPr>
                      <w:sz w:val="22"/>
                      <w:szCs w:val="22"/>
                    </w:rPr>
                    <w:t>City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</w:tcBorders>
                </w:tcPr>
                <w:p w:rsidR="00060227" w:rsidRPr="001E1ABD" w:rsidRDefault="008A6D0C">
                  <w:pPr>
                    <w:pStyle w:val="ApplicantInformation"/>
                    <w:rPr>
                      <w:sz w:val="22"/>
                      <w:szCs w:val="22"/>
                    </w:rPr>
                  </w:pPr>
                  <w:r w:rsidRPr="001E1ABD">
                    <w:rPr>
                      <w:sz w:val="22"/>
                      <w:szCs w:val="22"/>
                    </w:rPr>
                    <w:t>State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</w:tcBorders>
                </w:tcPr>
                <w:p w:rsidR="00060227" w:rsidRPr="001E1ABD" w:rsidRDefault="008A6D0C">
                  <w:pPr>
                    <w:pStyle w:val="ApplicantInformation"/>
                    <w:rPr>
                      <w:sz w:val="22"/>
                      <w:szCs w:val="22"/>
                    </w:rPr>
                  </w:pPr>
                  <w:r w:rsidRPr="001E1ABD">
                    <w:rPr>
                      <w:sz w:val="22"/>
                      <w:szCs w:val="22"/>
                    </w:rPr>
                    <w:t>ZIP Code</w:t>
                  </w:r>
                </w:p>
              </w:tc>
            </w:tr>
            <w:tr w:rsidR="00060227" w:rsidRPr="001E1ABD" w:rsidTr="001E1ABD">
              <w:trPr>
                <w:trHeight w:val="297"/>
              </w:trPr>
              <w:tc>
                <w:tcPr>
                  <w:tcW w:w="1800" w:type="dxa"/>
                  <w:vAlign w:val="bottom"/>
                </w:tcPr>
                <w:p w:rsidR="00060227" w:rsidRPr="001E1ABD" w:rsidRDefault="008E2098" w:rsidP="008E2098">
                  <w:pPr>
                    <w:rPr>
                      <w:sz w:val="22"/>
                      <w:szCs w:val="22"/>
                    </w:rPr>
                  </w:pPr>
                  <w:r w:rsidRPr="001E1ABD">
                    <w:rPr>
                      <w:sz w:val="22"/>
                      <w:szCs w:val="22"/>
                    </w:rPr>
                    <w:t>Teleph</w:t>
                  </w:r>
                  <w:r w:rsidR="008A6D0C" w:rsidRPr="001E1ABD">
                    <w:rPr>
                      <w:sz w:val="22"/>
                      <w:szCs w:val="22"/>
                    </w:rPr>
                    <w:t>one: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060227" w:rsidRPr="001E1ABD" w:rsidRDefault="008A6D0C">
                  <w:pPr>
                    <w:rPr>
                      <w:sz w:val="22"/>
                      <w:szCs w:val="22"/>
                    </w:rPr>
                  </w:pPr>
                  <w:r w:rsidRPr="001E1ABD">
                    <w:rPr>
                      <w:sz w:val="22"/>
                      <w:szCs w:val="22"/>
                    </w:rPr>
                    <w:t>(        )</w:t>
                  </w:r>
                </w:p>
              </w:tc>
              <w:tc>
                <w:tcPr>
                  <w:tcW w:w="2700" w:type="dxa"/>
                  <w:vAlign w:val="bottom"/>
                </w:tcPr>
                <w:p w:rsidR="00060227" w:rsidRPr="001E1ABD" w:rsidRDefault="008E2098" w:rsidP="001E1ABD">
                  <w:pPr>
                    <w:rPr>
                      <w:sz w:val="22"/>
                      <w:szCs w:val="22"/>
                    </w:rPr>
                  </w:pPr>
                  <w:r w:rsidRPr="001E1ABD">
                    <w:rPr>
                      <w:sz w:val="22"/>
                      <w:szCs w:val="22"/>
                    </w:rPr>
                    <w:t xml:space="preserve">   </w:t>
                  </w:r>
                  <w:r w:rsidR="00284284" w:rsidRPr="001E1ABD">
                    <w:rPr>
                      <w:sz w:val="22"/>
                      <w:szCs w:val="22"/>
                    </w:rPr>
                    <w:t xml:space="preserve">     </w:t>
                  </w:r>
                  <w:r w:rsidR="00E35E66" w:rsidRPr="001E1ABD">
                    <w:rPr>
                      <w:sz w:val="22"/>
                      <w:szCs w:val="22"/>
                    </w:rPr>
                    <w:t xml:space="preserve">  County of Residence </w:t>
                  </w:r>
                  <w:r w:rsidR="008A6D0C" w:rsidRPr="001E1ABD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  <w:vAlign w:val="bottom"/>
                </w:tcPr>
                <w:p w:rsidR="00060227" w:rsidRPr="001E1ABD" w:rsidRDefault="0006022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60227" w:rsidRPr="001E1ABD" w:rsidRDefault="00060227">
            <w:pPr>
              <w:rPr>
                <w:sz w:val="22"/>
                <w:szCs w:val="22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1800"/>
              <w:gridCol w:w="7560"/>
            </w:tblGrid>
            <w:tr w:rsidR="00060227" w:rsidRPr="001E1ABD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060227" w:rsidRPr="001E1ABD" w:rsidRDefault="00E35E66">
                  <w:pPr>
                    <w:rPr>
                      <w:sz w:val="22"/>
                      <w:szCs w:val="22"/>
                    </w:rPr>
                  </w:pPr>
                  <w:r w:rsidRPr="001E1ABD">
                    <w:rPr>
                      <w:sz w:val="22"/>
                      <w:szCs w:val="22"/>
                    </w:rPr>
                    <w:t>Email address</w:t>
                  </w:r>
                  <w:r w:rsidR="008A6D0C" w:rsidRPr="001E1ABD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:rsidR="00060227" w:rsidRPr="001E1ABD" w:rsidRDefault="0006022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60227" w:rsidRPr="001E1ABD">
              <w:tc>
                <w:tcPr>
                  <w:tcW w:w="1800" w:type="dxa"/>
                </w:tcPr>
                <w:p w:rsidR="00060227" w:rsidRPr="001E1ABD" w:rsidRDefault="0006022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60" w:type="dxa"/>
                  <w:tcBorders>
                    <w:top w:val="single" w:sz="4" w:space="0" w:color="auto"/>
                  </w:tcBorders>
                </w:tcPr>
                <w:p w:rsidR="00060227" w:rsidRPr="001E1ABD" w:rsidRDefault="0006022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60227" w:rsidRDefault="00060227"/>
        </w:tc>
      </w:tr>
      <w:tr w:rsidR="00060227" w:rsidTr="008E2098">
        <w:tc>
          <w:tcPr>
            <w:tcW w:w="9360" w:type="dxa"/>
          </w:tcPr>
          <w:p w:rsidR="001E1ABD" w:rsidRDefault="001E1ABD">
            <w:pPr>
              <w:rPr>
                <w:b/>
              </w:rPr>
            </w:pPr>
          </w:p>
          <w:p w:rsidR="00060227" w:rsidRPr="001E1ABD" w:rsidRDefault="002C367B">
            <w:pPr>
              <w:rPr>
                <w:b/>
                <w:sz w:val="24"/>
                <w:szCs w:val="24"/>
              </w:rPr>
            </w:pPr>
            <w:r w:rsidRPr="001E1ABD">
              <w:rPr>
                <w:b/>
                <w:sz w:val="24"/>
                <w:szCs w:val="24"/>
              </w:rPr>
              <w:t>Dog Hunting Interest – Check all that apply</w:t>
            </w:r>
          </w:p>
        </w:tc>
      </w:tr>
      <w:tr w:rsidR="001E1ABD" w:rsidTr="008E2098">
        <w:tc>
          <w:tcPr>
            <w:tcW w:w="9360" w:type="dxa"/>
          </w:tcPr>
          <w:p w:rsidR="001E1ABD" w:rsidRPr="002C367B" w:rsidRDefault="001E1ABD">
            <w:pPr>
              <w:rPr>
                <w:b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Equal Employment Opportunity job application form"/>
      </w:tblPr>
      <w:tblGrid>
        <w:gridCol w:w="2130"/>
        <w:gridCol w:w="2135"/>
        <w:gridCol w:w="2142"/>
        <w:gridCol w:w="2953"/>
      </w:tblGrid>
      <w:tr w:rsidR="002C367B" w:rsidTr="002C367B">
        <w:trPr>
          <w:cantSplit/>
        </w:trPr>
        <w:tc>
          <w:tcPr>
            <w:tcW w:w="2160" w:type="dxa"/>
          </w:tcPr>
          <w:tbl>
            <w:tblPr>
              <w:tblW w:w="4189" w:type="pct"/>
              <w:tblLook w:val="04A0" w:firstRow="1" w:lastRow="0" w:firstColumn="1" w:lastColumn="0" w:noHBand="0" w:noVBand="1"/>
            </w:tblPr>
            <w:tblGrid>
              <w:gridCol w:w="440"/>
              <w:gridCol w:w="1164"/>
            </w:tblGrid>
            <w:tr w:rsidR="002C367B" w:rsidRPr="001E1ABD" w:rsidTr="001B03D4">
              <w:trPr>
                <w:trHeight w:val="432"/>
              </w:trPr>
              <w:sdt>
                <w:sdtPr>
                  <w:rPr>
                    <w:sz w:val="22"/>
                    <w:szCs w:val="22"/>
                  </w:rPr>
                  <w:id w:val="209783481"/>
                  <w15:appearance w15:val="hidden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426" w:type="dxa"/>
                      <w:vAlign w:val="bottom"/>
                    </w:tcPr>
                    <w:p w:rsidR="002C367B" w:rsidRPr="001E1ABD" w:rsidRDefault="002C367B" w:rsidP="001B03D4">
                      <w:pPr>
                        <w:rPr>
                          <w:sz w:val="22"/>
                          <w:szCs w:val="22"/>
                        </w:rPr>
                      </w:pPr>
                      <w:r w:rsidRPr="001E1ABD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51" w:type="dxa"/>
                  <w:vAlign w:val="bottom"/>
                </w:tcPr>
                <w:p w:rsidR="002C367B" w:rsidRPr="001E1ABD" w:rsidRDefault="002C367B" w:rsidP="001B03D4">
                  <w:pPr>
                    <w:rPr>
                      <w:sz w:val="22"/>
                      <w:szCs w:val="22"/>
                    </w:rPr>
                  </w:pPr>
                  <w:r w:rsidRPr="001E1ABD">
                    <w:rPr>
                      <w:sz w:val="22"/>
                      <w:szCs w:val="22"/>
                    </w:rPr>
                    <w:t>Deer</w:t>
                  </w:r>
                </w:p>
              </w:tc>
            </w:tr>
          </w:tbl>
          <w:p w:rsidR="002C367B" w:rsidRPr="001E1ABD" w:rsidRDefault="002C367B" w:rsidP="001B03D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40"/>
              <w:gridCol w:w="1479"/>
            </w:tblGrid>
            <w:tr w:rsidR="002C367B" w:rsidRPr="001E1ABD" w:rsidTr="001B03D4">
              <w:trPr>
                <w:trHeight w:val="432"/>
              </w:trPr>
              <w:sdt>
                <w:sdtPr>
                  <w:rPr>
                    <w:sz w:val="22"/>
                    <w:szCs w:val="22"/>
                  </w:rPr>
                  <w:id w:val="-300465033"/>
                  <w15:appearance w15:val="hidden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2C367B" w:rsidRPr="001E1ABD" w:rsidRDefault="002C367B" w:rsidP="001B03D4">
                      <w:pPr>
                        <w:rPr>
                          <w:sz w:val="22"/>
                          <w:szCs w:val="22"/>
                        </w:rPr>
                      </w:pPr>
                      <w:r w:rsidRPr="001E1ABD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:rsidR="002C367B" w:rsidRPr="001E1ABD" w:rsidRDefault="006D06C5" w:rsidP="001B03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Fox</w:t>
                  </w:r>
                </w:p>
              </w:tc>
            </w:tr>
          </w:tbl>
          <w:p w:rsidR="002C367B" w:rsidRPr="001E1ABD" w:rsidRDefault="002C367B" w:rsidP="001B03D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40"/>
              <w:gridCol w:w="1486"/>
            </w:tblGrid>
            <w:tr w:rsidR="002C367B" w:rsidRPr="001E1ABD" w:rsidTr="001B03D4">
              <w:trPr>
                <w:trHeight w:val="432"/>
              </w:trPr>
              <w:sdt>
                <w:sdtPr>
                  <w:rPr>
                    <w:sz w:val="22"/>
                    <w:szCs w:val="22"/>
                  </w:rPr>
                  <w:id w:val="-810394868"/>
                  <w15:appearance w15:val="hidden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2C367B" w:rsidRPr="001E1ABD" w:rsidRDefault="002C367B" w:rsidP="001B03D4">
                      <w:pPr>
                        <w:rPr>
                          <w:sz w:val="22"/>
                          <w:szCs w:val="22"/>
                        </w:rPr>
                      </w:pPr>
                      <w:r w:rsidRPr="001E1ABD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8" w:type="dxa"/>
                  <w:vAlign w:val="bottom"/>
                </w:tcPr>
                <w:p w:rsidR="002C367B" w:rsidRPr="001E1ABD" w:rsidRDefault="006D06C5" w:rsidP="001B03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Coyote</w:t>
                  </w:r>
                </w:p>
              </w:tc>
            </w:tr>
          </w:tbl>
          <w:p w:rsidR="002C367B" w:rsidRPr="001E1ABD" w:rsidRDefault="002C367B" w:rsidP="001B03D4">
            <w:pPr>
              <w:rPr>
                <w:sz w:val="22"/>
                <w:szCs w:val="22"/>
              </w:rPr>
            </w:pPr>
          </w:p>
        </w:tc>
        <w:tc>
          <w:tcPr>
            <w:tcW w:w="2751" w:type="dxa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40"/>
              <w:gridCol w:w="2297"/>
            </w:tblGrid>
            <w:tr w:rsidR="002C367B" w:rsidRPr="001E1ABD" w:rsidTr="001B03D4">
              <w:trPr>
                <w:trHeight w:val="432"/>
              </w:trPr>
              <w:sdt>
                <w:sdtPr>
                  <w:rPr>
                    <w:sz w:val="22"/>
                    <w:szCs w:val="22"/>
                  </w:rPr>
                  <w:id w:val="881366079"/>
                  <w15:appearance w15:val="hidden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2C367B" w:rsidRPr="001E1ABD" w:rsidRDefault="002C367B" w:rsidP="001B03D4">
                      <w:pPr>
                        <w:rPr>
                          <w:sz w:val="22"/>
                          <w:szCs w:val="22"/>
                        </w:rPr>
                      </w:pPr>
                      <w:r w:rsidRPr="001E1ABD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85" w:type="dxa"/>
                  <w:vAlign w:val="bottom"/>
                </w:tcPr>
                <w:p w:rsidR="002C367B" w:rsidRPr="001E1ABD" w:rsidRDefault="006D06C5" w:rsidP="001B03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Cat</w:t>
                  </w:r>
                </w:p>
              </w:tc>
            </w:tr>
          </w:tbl>
          <w:p w:rsidR="002C367B" w:rsidRPr="001E1ABD" w:rsidRDefault="002C367B" w:rsidP="001B03D4">
            <w:pPr>
              <w:rPr>
                <w:sz w:val="22"/>
                <w:szCs w:val="22"/>
              </w:rPr>
            </w:pPr>
          </w:p>
        </w:tc>
      </w:tr>
      <w:tr w:rsidR="002C367B" w:rsidTr="002C367B">
        <w:trPr>
          <w:cantSplit/>
        </w:trPr>
        <w:tc>
          <w:tcPr>
            <w:tcW w:w="2160" w:type="dxa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40"/>
              <w:gridCol w:w="1474"/>
            </w:tblGrid>
            <w:tr w:rsidR="002C367B" w:rsidRPr="001E1ABD" w:rsidTr="001B03D4">
              <w:trPr>
                <w:trHeight w:val="432"/>
              </w:trPr>
              <w:sdt>
                <w:sdtPr>
                  <w:rPr>
                    <w:sz w:val="22"/>
                    <w:szCs w:val="22"/>
                  </w:rPr>
                  <w:id w:val="-2096691619"/>
                  <w15:appearance w15:val="hidden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2C367B" w:rsidRPr="001E1ABD" w:rsidRDefault="002C367B" w:rsidP="001B03D4">
                      <w:pPr>
                        <w:rPr>
                          <w:sz w:val="22"/>
                          <w:szCs w:val="22"/>
                        </w:rPr>
                      </w:pPr>
                      <w:r w:rsidRPr="001E1ABD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85" w:type="dxa"/>
                  <w:vAlign w:val="bottom"/>
                </w:tcPr>
                <w:p w:rsidR="002C367B" w:rsidRPr="001E1ABD" w:rsidRDefault="006D06C5" w:rsidP="001B03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Hog</w:t>
                  </w:r>
                </w:p>
              </w:tc>
            </w:tr>
          </w:tbl>
          <w:p w:rsidR="002C367B" w:rsidRPr="001E1ABD" w:rsidRDefault="002C367B" w:rsidP="001B03D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40"/>
              <w:gridCol w:w="1479"/>
            </w:tblGrid>
            <w:tr w:rsidR="002C367B" w:rsidRPr="001E1ABD" w:rsidTr="001B03D4">
              <w:trPr>
                <w:trHeight w:val="432"/>
              </w:trPr>
              <w:sdt>
                <w:sdtPr>
                  <w:rPr>
                    <w:sz w:val="22"/>
                    <w:szCs w:val="22"/>
                  </w:rPr>
                  <w:id w:val="1689707605"/>
                  <w15:appearance w15:val="hidden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2C367B" w:rsidRPr="001E1ABD" w:rsidRDefault="002C367B" w:rsidP="001B03D4">
                      <w:pPr>
                        <w:rPr>
                          <w:noProof/>
                          <w:sz w:val="22"/>
                          <w:szCs w:val="22"/>
                        </w:rPr>
                      </w:pPr>
                      <w:r w:rsidRPr="001E1ABD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8" w:type="dxa"/>
                  <w:vAlign w:val="bottom"/>
                </w:tcPr>
                <w:p w:rsidR="002C367B" w:rsidRPr="001E1ABD" w:rsidRDefault="002C367B" w:rsidP="001B03D4">
                  <w:pPr>
                    <w:tabs>
                      <w:tab w:val="left" w:pos="2237"/>
                    </w:tabs>
                    <w:rPr>
                      <w:sz w:val="22"/>
                      <w:szCs w:val="22"/>
                    </w:rPr>
                  </w:pPr>
                  <w:r w:rsidRPr="001E1ABD">
                    <w:rPr>
                      <w:sz w:val="22"/>
                      <w:szCs w:val="22"/>
                    </w:rPr>
                    <w:t>Rabbit</w:t>
                  </w:r>
                </w:p>
              </w:tc>
            </w:tr>
          </w:tbl>
          <w:p w:rsidR="002C367B" w:rsidRPr="001E1ABD" w:rsidRDefault="002C367B" w:rsidP="001B03D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40"/>
              <w:gridCol w:w="1486"/>
            </w:tblGrid>
            <w:tr w:rsidR="002C367B" w:rsidRPr="001E1ABD" w:rsidTr="001B03D4">
              <w:trPr>
                <w:trHeight w:val="432"/>
              </w:trPr>
              <w:sdt>
                <w:sdtPr>
                  <w:rPr>
                    <w:sz w:val="22"/>
                    <w:szCs w:val="22"/>
                  </w:rPr>
                  <w:id w:val="-339541567"/>
                  <w15:appearance w15:val="hidden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2C367B" w:rsidRPr="001E1ABD" w:rsidRDefault="002C367B" w:rsidP="001B03D4">
                      <w:pPr>
                        <w:rPr>
                          <w:sz w:val="22"/>
                          <w:szCs w:val="22"/>
                        </w:rPr>
                      </w:pPr>
                      <w:r w:rsidRPr="001E1ABD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:rsidR="002C367B" w:rsidRPr="001E1ABD" w:rsidRDefault="002C367B" w:rsidP="001B03D4">
                  <w:pPr>
                    <w:rPr>
                      <w:sz w:val="22"/>
                      <w:szCs w:val="22"/>
                    </w:rPr>
                  </w:pPr>
                  <w:r w:rsidRPr="001E1ABD">
                    <w:rPr>
                      <w:sz w:val="22"/>
                      <w:szCs w:val="22"/>
                    </w:rPr>
                    <w:t>Raccoon</w:t>
                  </w:r>
                </w:p>
              </w:tc>
            </w:tr>
          </w:tbl>
          <w:p w:rsidR="002C367B" w:rsidRPr="001E1ABD" w:rsidRDefault="002C367B" w:rsidP="001B03D4">
            <w:pPr>
              <w:rPr>
                <w:sz w:val="22"/>
                <w:szCs w:val="22"/>
              </w:rPr>
            </w:pPr>
          </w:p>
        </w:tc>
        <w:tc>
          <w:tcPr>
            <w:tcW w:w="2751" w:type="dxa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40"/>
              <w:gridCol w:w="2297"/>
            </w:tblGrid>
            <w:tr w:rsidR="002C367B" w:rsidRPr="001E1ABD" w:rsidTr="001B03D4">
              <w:trPr>
                <w:trHeight w:val="432"/>
              </w:trPr>
              <w:sdt>
                <w:sdtPr>
                  <w:rPr>
                    <w:sz w:val="22"/>
                    <w:szCs w:val="22"/>
                  </w:rPr>
                  <w:id w:val="-2048747519"/>
                  <w15:appearance w15:val="hidden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2C367B" w:rsidRPr="001E1ABD" w:rsidRDefault="002C367B" w:rsidP="001B03D4">
                      <w:pPr>
                        <w:rPr>
                          <w:noProof/>
                          <w:sz w:val="22"/>
                          <w:szCs w:val="22"/>
                        </w:rPr>
                      </w:pPr>
                      <w:r w:rsidRPr="001E1ABD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:rsidR="002C367B" w:rsidRPr="001E1ABD" w:rsidRDefault="00612038" w:rsidP="001B03D4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1375459832"/>
                      <w:placeholder>
                        <w:docPart w:val="26A2C6459DF74B488D8D2D3D0C771633"/>
                      </w:placeholder>
                      <w15:appearance w15:val="hidden"/>
                    </w:sdtPr>
                    <w:sdtEndPr/>
                    <w:sdtContent>
                      <w:r w:rsidR="002C367B" w:rsidRPr="001E1ABD">
                        <w:rPr>
                          <w:sz w:val="22"/>
                          <w:szCs w:val="22"/>
                        </w:rPr>
                        <w:t>Other:</w:t>
                      </w:r>
                      <w:r w:rsidR="002C367B" w:rsidRPr="001E1ABD">
                        <w:rPr>
                          <w:sz w:val="22"/>
                          <w:szCs w:val="22"/>
                          <w:u w:val="single"/>
                        </w:rPr>
                        <w:t>_____________</w:t>
                      </w:r>
                    </w:sdtContent>
                  </w:sdt>
                </w:p>
              </w:tc>
            </w:tr>
          </w:tbl>
          <w:p w:rsidR="002C367B" w:rsidRPr="001E1ABD" w:rsidRDefault="002C367B" w:rsidP="001B03D4">
            <w:pPr>
              <w:rPr>
                <w:sz w:val="22"/>
                <w:szCs w:val="22"/>
              </w:rPr>
            </w:pPr>
          </w:p>
        </w:tc>
      </w:tr>
    </w:tbl>
    <w:p w:rsidR="00060227" w:rsidRDefault="00060227" w:rsidP="00E35E66"/>
    <w:p w:rsidR="002C367B" w:rsidRDefault="002C367B" w:rsidP="00E35E66"/>
    <w:p w:rsidR="002C367B" w:rsidRDefault="002C367B" w:rsidP="00E35E66"/>
    <w:p w:rsidR="001E1ABD" w:rsidRDefault="001E1ABD" w:rsidP="00E35E66">
      <w:pPr>
        <w:rPr>
          <w:rFonts w:asciiTheme="majorHAnsi" w:eastAsiaTheme="majorEastAsia" w:hAnsiTheme="majorHAnsi" w:cstheme="majorBidi"/>
          <w:b/>
          <w:bCs/>
          <w:color w:val="000000" w:themeColor="text1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36"/>
          <w:szCs w:val="36"/>
        </w:rPr>
        <w:t xml:space="preserve"> </w:t>
      </w:r>
    </w:p>
    <w:p w:rsidR="001E1ABD" w:rsidRPr="001E1ABD" w:rsidRDefault="001E1ABD" w:rsidP="001E1ABD">
      <w:pPr>
        <w:ind w:left="360"/>
        <w:jc w:val="center"/>
        <w:rPr>
          <w:sz w:val="24"/>
          <w:szCs w:val="24"/>
        </w:rPr>
      </w:pPr>
      <w:r w:rsidRPr="001E1ABD">
        <w:rPr>
          <w:sz w:val="24"/>
          <w:szCs w:val="24"/>
        </w:rPr>
        <w:t>Please send completed application and a check to:</w:t>
      </w:r>
    </w:p>
    <w:p w:rsidR="001E1ABD" w:rsidRPr="001E1ABD" w:rsidRDefault="001E1ABD" w:rsidP="001E1ABD">
      <w:pPr>
        <w:ind w:left="360"/>
        <w:jc w:val="center"/>
        <w:rPr>
          <w:sz w:val="24"/>
          <w:szCs w:val="24"/>
        </w:rPr>
      </w:pPr>
    </w:p>
    <w:p w:rsidR="001E1ABD" w:rsidRPr="001E1ABD" w:rsidRDefault="001E1ABD" w:rsidP="001E1ABD">
      <w:pPr>
        <w:ind w:left="360"/>
        <w:jc w:val="center"/>
        <w:rPr>
          <w:b/>
          <w:sz w:val="24"/>
          <w:szCs w:val="24"/>
        </w:rPr>
      </w:pPr>
      <w:r w:rsidRPr="001E1ABD">
        <w:rPr>
          <w:b/>
          <w:sz w:val="24"/>
          <w:szCs w:val="24"/>
        </w:rPr>
        <w:t>North Central Florida Dog Hunters Association</w:t>
      </w:r>
    </w:p>
    <w:p w:rsidR="001E1ABD" w:rsidRPr="001E1ABD" w:rsidRDefault="00B61E8D" w:rsidP="001E1ABD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1404 </w:t>
      </w:r>
      <w:proofErr w:type="gramStart"/>
      <w:r>
        <w:rPr>
          <w:b/>
          <w:sz w:val="24"/>
          <w:szCs w:val="24"/>
        </w:rPr>
        <w:t>Holt  Rd</w:t>
      </w:r>
      <w:proofErr w:type="gramEnd"/>
      <w:r>
        <w:rPr>
          <w:b/>
          <w:sz w:val="24"/>
          <w:szCs w:val="24"/>
        </w:rPr>
        <w:t>.</w:t>
      </w:r>
    </w:p>
    <w:p w:rsidR="001E1ABD" w:rsidRPr="001E1ABD" w:rsidRDefault="00B61E8D" w:rsidP="001E1ABD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Perry</w:t>
      </w:r>
      <w:r w:rsidR="001E1ABD" w:rsidRPr="001E1ABD">
        <w:rPr>
          <w:b/>
          <w:sz w:val="24"/>
          <w:szCs w:val="24"/>
        </w:rPr>
        <w:t xml:space="preserve">, Florida </w:t>
      </w:r>
      <w:r w:rsidR="001E1ABD">
        <w:rPr>
          <w:b/>
          <w:sz w:val="24"/>
          <w:szCs w:val="24"/>
        </w:rPr>
        <w:t>32</w:t>
      </w:r>
      <w:r>
        <w:rPr>
          <w:b/>
          <w:sz w:val="24"/>
          <w:szCs w:val="24"/>
        </w:rPr>
        <w:t>348</w:t>
      </w:r>
      <w:bookmarkStart w:id="0" w:name="_GoBack"/>
      <w:bookmarkEnd w:id="0"/>
    </w:p>
    <w:p w:rsidR="001E1ABD" w:rsidRDefault="001E1ABD" w:rsidP="00E35E66"/>
    <w:sectPr w:rsidR="001E1ABD" w:rsidSect="002C367B">
      <w:footerReference w:type="default" r:id="rId9"/>
      <w:footerReference w:type="first" r:id="rId10"/>
      <w:pgSz w:w="12240" w:h="15840"/>
      <w:pgMar w:top="144" w:right="1440" w:bottom="14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038" w:rsidRDefault="00612038">
      <w:pPr>
        <w:spacing w:line="240" w:lineRule="auto"/>
      </w:pPr>
      <w:r>
        <w:separator/>
      </w:r>
    </w:p>
  </w:endnote>
  <w:endnote w:type="continuationSeparator" w:id="0">
    <w:p w:rsidR="00612038" w:rsidRDefault="006120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0227" w:rsidRDefault="008A6D0C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4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A7E" w:rsidRDefault="00034A7E">
    <w:pPr>
      <w:pStyle w:val="Footer"/>
    </w:pPr>
    <w:r>
      <w:rPr>
        <w:noProof/>
        <w:color w:val="4F81BD" w:themeColor="accent1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10A629" wp14:editId="2DC34B1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CD4C00F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color w:val="4F81BD" w:themeColor="accent1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038" w:rsidRDefault="00612038">
      <w:pPr>
        <w:spacing w:line="240" w:lineRule="auto"/>
      </w:pPr>
      <w:r>
        <w:separator/>
      </w:r>
    </w:p>
  </w:footnote>
  <w:footnote w:type="continuationSeparator" w:id="0">
    <w:p w:rsidR="00612038" w:rsidRDefault="006120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98"/>
    <w:rsid w:val="00034A7E"/>
    <w:rsid w:val="00060227"/>
    <w:rsid w:val="00123A9A"/>
    <w:rsid w:val="00131860"/>
    <w:rsid w:val="0018159D"/>
    <w:rsid w:val="001E1ABD"/>
    <w:rsid w:val="00261451"/>
    <w:rsid w:val="00284284"/>
    <w:rsid w:val="002C367B"/>
    <w:rsid w:val="002D1428"/>
    <w:rsid w:val="003F1388"/>
    <w:rsid w:val="00443757"/>
    <w:rsid w:val="004F063A"/>
    <w:rsid w:val="00541D26"/>
    <w:rsid w:val="00612038"/>
    <w:rsid w:val="006D06C5"/>
    <w:rsid w:val="006F56DF"/>
    <w:rsid w:val="007D4124"/>
    <w:rsid w:val="008A6D0C"/>
    <w:rsid w:val="008E2098"/>
    <w:rsid w:val="00994278"/>
    <w:rsid w:val="009943ED"/>
    <w:rsid w:val="00A2740B"/>
    <w:rsid w:val="00A416A9"/>
    <w:rsid w:val="00AB23FD"/>
    <w:rsid w:val="00B60415"/>
    <w:rsid w:val="00B61E8D"/>
    <w:rsid w:val="00BB0E6B"/>
    <w:rsid w:val="00CE7A94"/>
    <w:rsid w:val="00D35EF9"/>
    <w:rsid w:val="00D9724C"/>
    <w:rsid w:val="00DA7A81"/>
    <w:rsid w:val="00E3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E35E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A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A94"/>
    <w:rPr>
      <w:rFonts w:ascii="Segoe UI" w:hAnsi="Segoe UI" w:cs="Segoe UI"/>
      <w:spacing w:val="4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4A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A7E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4A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A7E"/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\AppData\Roaming\Microsoft\Templates\EEOC%20application%20suppl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A2C6459DF74B488D8D2D3D0C771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D991D-7CB3-408F-87E2-6D1FEE9F4D9E}"/>
      </w:docPartPr>
      <w:docPartBody>
        <w:p w:rsidR="00D520B2" w:rsidRDefault="00531A64" w:rsidP="00531A64">
          <w:pPr>
            <w:pStyle w:val="26A2C6459DF74B488D8D2D3D0C771633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64"/>
    <w:rsid w:val="00033554"/>
    <w:rsid w:val="00531A64"/>
    <w:rsid w:val="00845F15"/>
    <w:rsid w:val="00D520B2"/>
    <w:rsid w:val="00E65D9F"/>
    <w:rsid w:val="00E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1A64"/>
    <w:rPr>
      <w:color w:val="808080"/>
    </w:rPr>
  </w:style>
  <w:style w:type="paragraph" w:customStyle="1" w:styleId="5B2E545F4BC045C18692FADB92683DD7">
    <w:name w:val="5B2E545F4BC045C18692FADB92683DD7"/>
  </w:style>
  <w:style w:type="paragraph" w:customStyle="1" w:styleId="718EEDAE71644BE48BF2D02112FE1B58">
    <w:name w:val="718EEDAE71644BE48BF2D02112FE1B58"/>
  </w:style>
  <w:style w:type="paragraph" w:customStyle="1" w:styleId="E400F955E02A456BAF2027F351D4340D">
    <w:name w:val="E400F955E02A456BAF2027F351D4340D"/>
    <w:rsid w:val="00531A64"/>
  </w:style>
  <w:style w:type="paragraph" w:customStyle="1" w:styleId="BAFD20586E9143A3AE201B8BD2CBDADF">
    <w:name w:val="BAFD20586E9143A3AE201B8BD2CBDADF"/>
    <w:rsid w:val="00531A64"/>
  </w:style>
  <w:style w:type="paragraph" w:customStyle="1" w:styleId="201C8E0BD4A445ABA3C39DC385A4C666">
    <w:name w:val="201C8E0BD4A445ABA3C39DC385A4C666"/>
    <w:rsid w:val="00531A64"/>
  </w:style>
  <w:style w:type="paragraph" w:customStyle="1" w:styleId="A59C738AEE6C471C865B3E62B14FCE36">
    <w:name w:val="A59C738AEE6C471C865B3E62B14FCE36"/>
    <w:rsid w:val="00531A64"/>
  </w:style>
  <w:style w:type="paragraph" w:customStyle="1" w:styleId="7F52F6F985AD4DDC9D8A6B97D9B97EAA">
    <w:name w:val="7F52F6F985AD4DDC9D8A6B97D9B97EAA"/>
    <w:rsid w:val="00531A64"/>
  </w:style>
  <w:style w:type="paragraph" w:customStyle="1" w:styleId="CCB325BF8AAE425885747DC39A923EBB">
    <w:name w:val="CCB325BF8AAE425885747DC39A923EBB"/>
    <w:rsid w:val="00531A64"/>
  </w:style>
  <w:style w:type="paragraph" w:customStyle="1" w:styleId="6619FEC033BA40558312B3F0F991FE77">
    <w:name w:val="6619FEC033BA40558312B3F0F991FE77"/>
    <w:rsid w:val="00531A64"/>
  </w:style>
  <w:style w:type="paragraph" w:customStyle="1" w:styleId="26A2C6459DF74B488D8D2D3D0C771633">
    <w:name w:val="26A2C6459DF74B488D8D2D3D0C771633"/>
    <w:rsid w:val="00531A64"/>
  </w:style>
  <w:style w:type="paragraph" w:customStyle="1" w:styleId="EA39E7F8093446CA9B16539F11B7720C">
    <w:name w:val="EA39E7F8093446CA9B16539F11B7720C"/>
    <w:rsid w:val="00531A64"/>
  </w:style>
  <w:style w:type="paragraph" w:customStyle="1" w:styleId="01BDC8B1684D443D980F754224D1B6B4">
    <w:name w:val="01BDC8B1684D443D980F754224D1B6B4"/>
    <w:rsid w:val="00531A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2015-06-15T22:52:00Z</dcterms:created>
  <dcterms:modified xsi:type="dcterms:W3CDTF">2024-03-22T19:56:00Z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